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6F" w:rsidRPr="00563FFA" w:rsidRDefault="00187ACE" w:rsidP="00563FFA">
      <w:pPr>
        <w:pStyle w:val="Bezodstpw"/>
        <w:jc w:val="center"/>
        <w:rPr>
          <w:rFonts w:cs="Times New Roman"/>
          <w:b/>
          <w:sz w:val="24"/>
        </w:rPr>
      </w:pPr>
      <w:r w:rsidRPr="00563FFA">
        <w:rPr>
          <w:rFonts w:cs="Times New Roman"/>
          <w:b/>
          <w:sz w:val="24"/>
        </w:rPr>
        <w:t xml:space="preserve">Deklaracja </w:t>
      </w:r>
      <w:r w:rsidR="00451E25" w:rsidRPr="00563FFA">
        <w:rPr>
          <w:rFonts w:cs="Times New Roman"/>
          <w:b/>
          <w:sz w:val="24"/>
        </w:rPr>
        <w:t>Zawodnika</w:t>
      </w:r>
      <w:r w:rsidRPr="00563FFA">
        <w:rPr>
          <w:rFonts w:cs="Times New Roman"/>
          <w:b/>
          <w:sz w:val="24"/>
        </w:rPr>
        <w:t xml:space="preserve"> Klubu</w:t>
      </w:r>
      <w:r w:rsidR="00FF11D7">
        <w:rPr>
          <w:rFonts w:cs="Times New Roman"/>
          <w:b/>
          <w:sz w:val="24"/>
        </w:rPr>
        <w:t xml:space="preserve"> nr </w:t>
      </w:r>
      <w:sdt>
        <w:sdtPr>
          <w:rPr>
            <w:rFonts w:cs="Times New Roman"/>
            <w:b/>
            <w:sz w:val="24"/>
          </w:rPr>
          <w:id w:val="2063978419"/>
          <w:placeholder>
            <w:docPart w:val="56F09C55BC59495A88FCAA2C45E6B5BA"/>
          </w:placeholder>
        </w:sdtPr>
        <w:sdtEndPr/>
        <w:sdtContent>
          <w:r w:rsidR="00253580">
            <w:rPr>
              <w:rFonts w:cs="Times New Roman"/>
              <w:b/>
              <w:sz w:val="24"/>
            </w:rPr>
            <w:t xml:space="preserve"> </w:t>
          </w:r>
        </w:sdtContent>
      </w:sdt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897"/>
        <w:gridCol w:w="1976"/>
        <w:gridCol w:w="1669"/>
        <w:gridCol w:w="1429"/>
        <w:gridCol w:w="2711"/>
      </w:tblGrid>
      <w:tr w:rsidR="008664B1" w:rsidRPr="0035056F" w:rsidTr="00563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8664B1" w:rsidRPr="0035056F" w:rsidRDefault="008664B1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Imiona</w:t>
            </w:r>
          </w:p>
        </w:tc>
        <w:sdt>
          <w:sdtPr>
            <w:rPr>
              <w:rFonts w:cs="Times New Roman"/>
              <w:sz w:val="22"/>
            </w:rPr>
            <w:id w:val="1735431273"/>
            <w:placeholder>
              <w:docPart w:val="5DBDCD250B7647C4A77EC5568F653A5B"/>
            </w:placeholder>
          </w:sdtPr>
          <w:sdtEndPr/>
          <w:sdtContent>
            <w:tc>
              <w:tcPr>
                <w:tcW w:w="1706" w:type="pct"/>
                <w:gridSpan w:val="2"/>
                <w:vAlign w:val="center"/>
              </w:tcPr>
              <w:p w:rsidR="008664B1" w:rsidRPr="0035056F" w:rsidRDefault="00253580" w:rsidP="00253580">
                <w:pPr>
                  <w:pStyle w:val="Bezodstpw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669" w:type="pct"/>
            <w:vAlign w:val="center"/>
          </w:tcPr>
          <w:p w:rsidR="008664B1" w:rsidRPr="0035056F" w:rsidRDefault="008664B1" w:rsidP="00187ACE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Nazwisko</w:t>
            </w:r>
          </w:p>
        </w:tc>
        <w:sdt>
          <w:sdtPr>
            <w:rPr>
              <w:rFonts w:cs="Times New Roman"/>
              <w:sz w:val="22"/>
            </w:rPr>
            <w:id w:val="-409308763"/>
            <w:placeholder>
              <w:docPart w:val="5F01B7DC5F6B42238D7E83B1392292EE"/>
            </w:placeholder>
          </w:sdtPr>
          <w:sdtEndPr/>
          <w:sdtContent>
            <w:tc>
              <w:tcPr>
                <w:tcW w:w="1268" w:type="pct"/>
                <w:vAlign w:val="center"/>
              </w:tcPr>
              <w:p w:rsidR="008664B1" w:rsidRPr="0035056F" w:rsidRDefault="00253580" w:rsidP="00253580">
                <w:pPr>
                  <w:pStyle w:val="Bezodstpw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  <w:tr w:rsidR="00563FFA" w:rsidRPr="0035056F" w:rsidTr="0056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563FFA" w:rsidRPr="0035056F" w:rsidRDefault="00563FFA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PESEL</w:t>
            </w:r>
          </w:p>
        </w:tc>
        <w:sdt>
          <w:sdtPr>
            <w:rPr>
              <w:rFonts w:cs="Times New Roman"/>
              <w:b/>
              <w:sz w:val="22"/>
            </w:rPr>
            <w:id w:val="-1852722044"/>
            <w:placeholder>
              <w:docPart w:val="D5A2CDA211FA45CCA28AFE4712AD3BAD"/>
            </w:placeholder>
          </w:sdtPr>
          <w:sdtEndPr/>
          <w:sdtContent>
            <w:tc>
              <w:tcPr>
                <w:tcW w:w="925" w:type="pct"/>
                <w:vAlign w:val="center"/>
              </w:tcPr>
              <w:p w:rsidR="00563FFA" w:rsidRPr="0035056F" w:rsidRDefault="00253580" w:rsidP="00253580">
                <w:pPr>
                  <w:pStyle w:val="Bezodstpw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>
                  <w:rPr>
                    <w:rFonts w:cs="Times New Roman"/>
                    <w:b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781" w:type="pct"/>
            <w:vAlign w:val="center"/>
          </w:tcPr>
          <w:p w:rsidR="00563FFA" w:rsidRPr="0035056F" w:rsidRDefault="00563FFA" w:rsidP="00563FFA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 w:rsidRPr="0035056F">
              <w:rPr>
                <w:rFonts w:cs="Times New Roman"/>
                <w:b/>
                <w:sz w:val="22"/>
              </w:rPr>
              <w:t xml:space="preserve">Data </w:t>
            </w:r>
            <w:r>
              <w:rPr>
                <w:rFonts w:cs="Times New Roman"/>
                <w:b/>
                <w:sz w:val="22"/>
              </w:rPr>
              <w:t xml:space="preserve">i miejsce </w:t>
            </w:r>
            <w:r w:rsidRPr="0035056F">
              <w:rPr>
                <w:rFonts w:cs="Times New Roman"/>
                <w:b/>
                <w:sz w:val="22"/>
              </w:rPr>
              <w:t>ur.</w:t>
            </w:r>
          </w:p>
        </w:tc>
        <w:tc>
          <w:tcPr>
            <w:tcW w:w="1937" w:type="pct"/>
            <w:gridSpan w:val="2"/>
            <w:vAlign w:val="center"/>
          </w:tcPr>
          <w:p w:rsidR="00563FFA" w:rsidRPr="0035056F" w:rsidRDefault="006C0A0D" w:rsidP="0025358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2010870512"/>
                <w:placeholder>
                  <w:docPart w:val="45247B4EDDE94E788AAE41732E5735A4"/>
                </w:placeholder>
              </w:sdtPr>
              <w:sdtEndPr/>
              <w:sdtContent>
                <w:r w:rsidR="00253580">
                  <w:rPr>
                    <w:rFonts w:cs="Times New Roman"/>
                    <w:b/>
                    <w:sz w:val="22"/>
                  </w:rPr>
                  <w:t xml:space="preserve">                     </w:t>
                </w:r>
              </w:sdtContent>
            </w:sdt>
            <w:r w:rsidR="00563FFA">
              <w:rPr>
                <w:rFonts w:cs="Times New Roman"/>
                <w:b/>
                <w:sz w:val="22"/>
              </w:rPr>
              <w:t xml:space="preserve">, </w:t>
            </w:r>
            <w:sdt>
              <w:sdtPr>
                <w:rPr>
                  <w:rFonts w:cs="Times New Roman"/>
                  <w:b/>
                  <w:sz w:val="22"/>
                </w:rPr>
                <w:id w:val="185413283"/>
                <w:placeholder>
                  <w:docPart w:val="1447732A1392417FBA1BC26A34D3640A"/>
                </w:placeholder>
              </w:sdtPr>
              <w:sdtEndPr/>
              <w:sdtContent>
                <w:r w:rsidR="00253580">
                  <w:rPr>
                    <w:rFonts w:cs="Times New Roman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8664B1" w:rsidRPr="0035056F" w:rsidTr="00563F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8664B1" w:rsidRPr="0035056F" w:rsidRDefault="008664B1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Email</w:t>
            </w:r>
          </w:p>
        </w:tc>
        <w:sdt>
          <w:sdtPr>
            <w:rPr>
              <w:rFonts w:cs="Times New Roman"/>
              <w:sz w:val="22"/>
            </w:rPr>
            <w:id w:val="-719288540"/>
            <w:placeholder>
              <w:docPart w:val="A19ADF066C4640ABB1473B60E400F32B"/>
            </w:placeholder>
          </w:sdtPr>
          <w:sdtEndPr/>
          <w:sdtContent>
            <w:tc>
              <w:tcPr>
                <w:tcW w:w="1706" w:type="pct"/>
                <w:gridSpan w:val="2"/>
                <w:vAlign w:val="center"/>
              </w:tcPr>
              <w:p w:rsidR="008664B1" w:rsidRPr="0035056F" w:rsidRDefault="00253580" w:rsidP="00253580">
                <w:pPr>
                  <w:pStyle w:val="Bezodstpw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669" w:type="pct"/>
            <w:vAlign w:val="center"/>
          </w:tcPr>
          <w:p w:rsidR="008664B1" w:rsidRPr="0035056F" w:rsidRDefault="008664B1" w:rsidP="00187AC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 w:rsidRPr="0035056F">
              <w:rPr>
                <w:rFonts w:cs="Times New Roman"/>
                <w:b/>
                <w:sz w:val="22"/>
              </w:rPr>
              <w:t>Telefon</w:t>
            </w:r>
          </w:p>
        </w:tc>
        <w:sdt>
          <w:sdtPr>
            <w:rPr>
              <w:rFonts w:cs="Times New Roman"/>
              <w:b/>
              <w:sz w:val="22"/>
            </w:rPr>
            <w:id w:val="-1535655780"/>
            <w:placeholder>
              <w:docPart w:val="37CEAEEE478C47DAB4537C64B3185101"/>
            </w:placeholder>
          </w:sdtPr>
          <w:sdtEndPr/>
          <w:sdtContent>
            <w:tc>
              <w:tcPr>
                <w:tcW w:w="1268" w:type="pct"/>
                <w:vAlign w:val="center"/>
              </w:tcPr>
              <w:p w:rsidR="008664B1" w:rsidRPr="0035056F" w:rsidRDefault="00253580" w:rsidP="00253580">
                <w:pPr>
                  <w:pStyle w:val="Bezodstpw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>
                  <w:rPr>
                    <w:rFonts w:cs="Times New Roman"/>
                    <w:b/>
                    <w:sz w:val="22"/>
                  </w:rPr>
                  <w:t xml:space="preserve"> </w:t>
                </w:r>
              </w:p>
            </w:tc>
          </w:sdtContent>
        </w:sdt>
      </w:tr>
      <w:tr w:rsidR="00BD5F6A" w:rsidRPr="0035056F" w:rsidTr="0056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BD5F6A" w:rsidRPr="0035056F" w:rsidRDefault="00187ACE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U</w:t>
            </w:r>
            <w:r w:rsidR="00BD5F6A" w:rsidRPr="0035056F">
              <w:rPr>
                <w:rFonts w:cs="Times New Roman"/>
                <w:sz w:val="22"/>
              </w:rPr>
              <w:t>lica</w:t>
            </w:r>
          </w:p>
        </w:tc>
        <w:sdt>
          <w:sdtPr>
            <w:rPr>
              <w:rFonts w:cs="Times New Roman"/>
              <w:sz w:val="22"/>
            </w:rPr>
            <w:id w:val="1550568566"/>
            <w:placeholder>
              <w:docPart w:val="DA0A2A6E275345559B4A1F2CBEF7CD9E"/>
            </w:placeholder>
          </w:sdtPr>
          <w:sdtEndPr/>
          <w:sdtContent>
            <w:tc>
              <w:tcPr>
                <w:tcW w:w="3644" w:type="pct"/>
                <w:gridSpan w:val="4"/>
                <w:vAlign w:val="center"/>
              </w:tcPr>
              <w:p w:rsidR="00BD5F6A" w:rsidRPr="0035056F" w:rsidRDefault="00253580" w:rsidP="00253580">
                <w:pPr>
                  <w:pStyle w:val="Bezodstpw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808080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  <w:tr w:rsidR="008664B1" w:rsidRPr="0035056F" w:rsidTr="00563F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8664B1" w:rsidRPr="0035056F" w:rsidRDefault="00187ACE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Nr. domu</w:t>
            </w:r>
          </w:p>
        </w:tc>
        <w:sdt>
          <w:sdtPr>
            <w:rPr>
              <w:rFonts w:cs="Times New Roman"/>
              <w:b/>
              <w:sz w:val="22"/>
            </w:rPr>
            <w:id w:val="-945146531"/>
            <w:placeholder>
              <w:docPart w:val="75EABFC071D742AFB260A807CE699716"/>
            </w:placeholder>
          </w:sdtPr>
          <w:sdtEndPr/>
          <w:sdtContent>
            <w:tc>
              <w:tcPr>
                <w:tcW w:w="1706" w:type="pct"/>
                <w:gridSpan w:val="2"/>
                <w:vAlign w:val="center"/>
              </w:tcPr>
              <w:p w:rsidR="008664B1" w:rsidRPr="0035056F" w:rsidRDefault="00253580" w:rsidP="00253580">
                <w:pPr>
                  <w:pStyle w:val="Bezodstpw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>
                  <w:rPr>
                    <w:rFonts w:cs="Times New Roman"/>
                    <w:b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669" w:type="pct"/>
            <w:vAlign w:val="center"/>
          </w:tcPr>
          <w:p w:rsidR="008664B1" w:rsidRPr="0035056F" w:rsidRDefault="00187ACE" w:rsidP="00187AC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 w:rsidRPr="0035056F">
              <w:rPr>
                <w:rFonts w:cs="Times New Roman"/>
                <w:b/>
                <w:sz w:val="22"/>
              </w:rPr>
              <w:t>Nr. lokalu</w:t>
            </w:r>
          </w:p>
        </w:tc>
        <w:sdt>
          <w:sdtPr>
            <w:rPr>
              <w:rFonts w:cs="Times New Roman"/>
              <w:b/>
              <w:sz w:val="22"/>
            </w:rPr>
            <w:id w:val="1902408432"/>
            <w:placeholder>
              <w:docPart w:val="C434AD9EF01E4C8CA54D9BEA5C379CB1"/>
            </w:placeholder>
          </w:sdtPr>
          <w:sdtEndPr/>
          <w:sdtContent>
            <w:tc>
              <w:tcPr>
                <w:tcW w:w="1268" w:type="pct"/>
                <w:vAlign w:val="center"/>
              </w:tcPr>
              <w:p w:rsidR="008664B1" w:rsidRPr="0035056F" w:rsidRDefault="00253580" w:rsidP="00253580">
                <w:pPr>
                  <w:pStyle w:val="Bezodstpw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>
                  <w:rPr>
                    <w:rFonts w:cs="Times New Roman"/>
                    <w:b/>
                    <w:sz w:val="22"/>
                  </w:rPr>
                  <w:t xml:space="preserve"> </w:t>
                </w:r>
              </w:p>
            </w:tc>
          </w:sdtContent>
        </w:sdt>
      </w:tr>
      <w:tr w:rsidR="00187ACE" w:rsidRPr="0035056F" w:rsidTr="0056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187ACE" w:rsidRPr="0035056F" w:rsidRDefault="00187ACE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Kod pocztowy</w:t>
            </w:r>
          </w:p>
        </w:tc>
        <w:sdt>
          <w:sdtPr>
            <w:rPr>
              <w:rFonts w:cs="Times New Roman"/>
              <w:b/>
              <w:sz w:val="22"/>
            </w:rPr>
            <w:id w:val="1969390577"/>
            <w:placeholder>
              <w:docPart w:val="F51BD8DAB96540D48D11D69C855947D3"/>
            </w:placeholder>
          </w:sdtPr>
          <w:sdtEndPr/>
          <w:sdtContent>
            <w:tc>
              <w:tcPr>
                <w:tcW w:w="1706" w:type="pct"/>
                <w:gridSpan w:val="2"/>
                <w:vAlign w:val="center"/>
              </w:tcPr>
              <w:p w:rsidR="00187ACE" w:rsidRPr="0035056F" w:rsidRDefault="00253580" w:rsidP="00253580">
                <w:pPr>
                  <w:pStyle w:val="Bezodstpw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>
                  <w:rPr>
                    <w:rFonts w:cs="Times New Roman"/>
                    <w:b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669" w:type="pct"/>
            <w:vAlign w:val="center"/>
          </w:tcPr>
          <w:p w:rsidR="00187ACE" w:rsidRPr="0035056F" w:rsidRDefault="00187ACE" w:rsidP="00187AC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 w:rsidRPr="0035056F">
              <w:rPr>
                <w:rFonts w:cs="Times New Roman"/>
                <w:b/>
                <w:sz w:val="22"/>
              </w:rPr>
              <w:t>Poczta</w:t>
            </w:r>
          </w:p>
        </w:tc>
        <w:sdt>
          <w:sdtPr>
            <w:rPr>
              <w:rFonts w:cs="Times New Roman"/>
              <w:b/>
              <w:sz w:val="22"/>
            </w:rPr>
            <w:id w:val="1940801336"/>
            <w:placeholder>
              <w:docPart w:val="697648D42EC742A58713E62999EEE87E"/>
            </w:placeholder>
          </w:sdtPr>
          <w:sdtEndPr/>
          <w:sdtContent>
            <w:tc>
              <w:tcPr>
                <w:tcW w:w="1268" w:type="pct"/>
                <w:vAlign w:val="center"/>
              </w:tcPr>
              <w:p w:rsidR="00187ACE" w:rsidRPr="0035056F" w:rsidRDefault="00253580" w:rsidP="00253580">
                <w:pPr>
                  <w:pStyle w:val="Bezodstpw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>
                  <w:rPr>
                    <w:rFonts w:cs="Times New Roman"/>
                    <w:b/>
                    <w:sz w:val="22"/>
                  </w:rPr>
                  <w:t xml:space="preserve"> </w:t>
                </w:r>
              </w:p>
            </w:tc>
          </w:sdtContent>
        </w:sdt>
      </w:tr>
      <w:tr w:rsidR="00187ACE" w:rsidRPr="0035056F" w:rsidTr="00563F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187ACE" w:rsidRPr="0035056F" w:rsidRDefault="00187ACE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Imiona i nazwiska opiekunów/rodziców</w:t>
            </w:r>
          </w:p>
        </w:tc>
        <w:sdt>
          <w:sdtPr>
            <w:rPr>
              <w:rFonts w:cs="Times New Roman"/>
              <w:b/>
              <w:sz w:val="22"/>
            </w:rPr>
            <w:id w:val="-1876226549"/>
            <w:placeholder>
              <w:docPart w:val="6FB978ED61CC4DA6932D1FDFA057D897"/>
            </w:placeholder>
          </w:sdtPr>
          <w:sdtEndPr/>
          <w:sdtContent>
            <w:tc>
              <w:tcPr>
                <w:tcW w:w="3644" w:type="pct"/>
                <w:gridSpan w:val="4"/>
                <w:vAlign w:val="center"/>
              </w:tcPr>
              <w:p w:rsidR="00187ACE" w:rsidRPr="0035056F" w:rsidRDefault="00253580" w:rsidP="00253580">
                <w:pPr>
                  <w:pStyle w:val="Bezodstpw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>
                  <w:rPr>
                    <w:rFonts w:cs="Times New Roman"/>
                    <w:b/>
                    <w:sz w:val="22"/>
                  </w:rPr>
                  <w:t xml:space="preserve"> </w:t>
                </w:r>
              </w:p>
            </w:tc>
          </w:sdtContent>
        </w:sdt>
      </w:tr>
      <w:tr w:rsidR="00187ACE" w:rsidRPr="0035056F" w:rsidTr="0056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187ACE" w:rsidRPr="0035056F" w:rsidRDefault="00187ACE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Tel. do opiekunów</w:t>
            </w:r>
          </w:p>
        </w:tc>
        <w:sdt>
          <w:sdtPr>
            <w:rPr>
              <w:rFonts w:cs="Times New Roman"/>
              <w:b/>
              <w:sz w:val="22"/>
            </w:rPr>
            <w:id w:val="-1952782728"/>
            <w:placeholder>
              <w:docPart w:val="4E8E9476F9084000B4C403A7E4D6D367"/>
            </w:placeholder>
          </w:sdtPr>
          <w:sdtEndPr/>
          <w:sdtContent>
            <w:tc>
              <w:tcPr>
                <w:tcW w:w="3644" w:type="pct"/>
                <w:gridSpan w:val="4"/>
                <w:vAlign w:val="center"/>
              </w:tcPr>
              <w:p w:rsidR="00187ACE" w:rsidRPr="0035056F" w:rsidRDefault="00253580" w:rsidP="00253580">
                <w:pPr>
                  <w:pStyle w:val="Bezodstpw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>
                  <w:rPr>
                    <w:rFonts w:cs="Times New Roman"/>
                    <w:b/>
                    <w:sz w:val="22"/>
                  </w:rPr>
                  <w:t xml:space="preserve"> </w:t>
                </w:r>
              </w:p>
            </w:tc>
          </w:sdtContent>
        </w:sdt>
      </w:tr>
    </w:tbl>
    <w:p w:rsidR="00756CC7" w:rsidRDefault="00756CC7" w:rsidP="0035056F">
      <w:pPr>
        <w:tabs>
          <w:tab w:val="right" w:leader="dot" w:pos="10204"/>
        </w:tabs>
        <w:spacing w:before="0" w:after="0"/>
        <w:jc w:val="both"/>
        <w:rPr>
          <w:rFonts w:cs="Times New Roman"/>
          <w:szCs w:val="20"/>
        </w:rPr>
      </w:pPr>
    </w:p>
    <w:p w:rsidR="000F2C1F" w:rsidRPr="00CB5738" w:rsidRDefault="000F2C1F" w:rsidP="0035056F">
      <w:pPr>
        <w:tabs>
          <w:tab w:val="right" w:leader="dot" w:pos="10204"/>
        </w:tabs>
        <w:spacing w:before="0" w:after="0"/>
        <w:jc w:val="both"/>
        <w:rPr>
          <w:rFonts w:cs="Times New Roman"/>
          <w:szCs w:val="20"/>
        </w:rPr>
      </w:pPr>
      <w:r w:rsidRPr="00CB5738">
        <w:rPr>
          <w:rFonts w:cs="Times New Roman"/>
          <w:szCs w:val="20"/>
        </w:rPr>
        <w:t>My, niżej podpisani</w:t>
      </w:r>
      <w:r w:rsidR="00B3768C" w:rsidRPr="00CB5738">
        <w:rPr>
          <w:rFonts w:cs="Times New Roman"/>
          <w:szCs w:val="20"/>
        </w:rPr>
        <w:t xml:space="preserve">, </w:t>
      </w:r>
      <w:r w:rsidRPr="00CB5738">
        <w:rPr>
          <w:rFonts w:cs="Times New Roman"/>
          <w:szCs w:val="20"/>
        </w:rPr>
        <w:t xml:space="preserve">wyrażamy zgodę na uczestnictwo naszego dziecka w treningach i zawodach piłki siatkowej w Klubie </w:t>
      </w:r>
      <w:sdt>
        <w:sdtPr>
          <w:rPr>
            <w:rStyle w:val="Pogrubienie"/>
          </w:rPr>
          <w:id w:val="989439060"/>
          <w:placeholder>
            <w:docPart w:val="58FA2F30E5B04B1698935AC28310C3C2"/>
          </w:placeholder>
        </w:sdtPr>
        <w:sdtEndPr>
          <w:rPr>
            <w:rStyle w:val="Domylnaczcionkaakapitu"/>
            <w:rFonts w:cs="Times New Roman"/>
            <w:b w:val="0"/>
            <w:bCs w:val="0"/>
            <w:szCs w:val="20"/>
          </w:rPr>
        </w:sdtEndPr>
        <w:sdtContent>
          <w:r w:rsidR="00253580">
            <w:rPr>
              <w:rStyle w:val="Pogrubienie"/>
            </w:rPr>
            <w:t>Iskra Warszawa</w:t>
          </w:r>
        </w:sdtContent>
      </w:sdt>
    </w:p>
    <w:p w:rsidR="0035056F" w:rsidRPr="00CB5738" w:rsidRDefault="0035056F" w:rsidP="0035056F">
      <w:pPr>
        <w:tabs>
          <w:tab w:val="right" w:leader="dot" w:pos="10204"/>
        </w:tabs>
        <w:spacing w:before="0" w:after="0"/>
        <w:jc w:val="both"/>
        <w:rPr>
          <w:rFonts w:cs="Times New Roman"/>
          <w:szCs w:val="20"/>
        </w:rPr>
      </w:pPr>
      <w:r w:rsidRPr="00CB5738">
        <w:rPr>
          <w:rFonts w:cs="Times New Roman"/>
          <w:szCs w:val="20"/>
        </w:rPr>
        <w:t>Oświadczamy, że zapoznaliśmy się z postanowieniam</w:t>
      </w:r>
      <w:r w:rsidR="00451E25" w:rsidRPr="00CB5738">
        <w:rPr>
          <w:rFonts w:cs="Times New Roman"/>
          <w:szCs w:val="20"/>
        </w:rPr>
        <w:t xml:space="preserve">i Statutu i Regulaminów Klubu, Regulaminem </w:t>
      </w:r>
      <w:r w:rsidRPr="00CB5738">
        <w:rPr>
          <w:rFonts w:cs="Times New Roman"/>
          <w:szCs w:val="20"/>
        </w:rPr>
        <w:t xml:space="preserve">Obiektów Sportowych na których odbywają się zajęcia, Statutu i Regulaminów MWZPS i PZPS. Wyrażamy zgodę na wyrobienie licencji zawodniczej naszemu dziecku, w celu reprezentowania barw Klubu w rozgrywkach MWZPS i PZPS. Upoważniamy Zarząd Klubu do reprezentowania interesów naszego dziecka w przypadku zmiany barw klubowych. </w:t>
      </w:r>
      <w:r w:rsidR="00451E25" w:rsidRPr="00CB5738">
        <w:rPr>
          <w:rFonts w:cs="Times New Roman"/>
          <w:szCs w:val="20"/>
        </w:rPr>
        <w:t>Wyrażamy zgodę na wykorzystanie wizerunku naszego dziecka na potrzeby statutowej działalności Klubu</w:t>
      </w:r>
      <w:r w:rsidR="00FF11D7">
        <w:rPr>
          <w:rFonts w:cs="Times New Roman"/>
          <w:szCs w:val="20"/>
        </w:rPr>
        <w:t xml:space="preserve"> i MWZPS</w:t>
      </w:r>
      <w:r w:rsidR="00451E25" w:rsidRPr="00CB5738">
        <w:rPr>
          <w:rFonts w:cs="Times New Roman"/>
          <w:szCs w:val="20"/>
        </w:rPr>
        <w:t>.</w:t>
      </w:r>
    </w:p>
    <w:p w:rsidR="0035056F" w:rsidRPr="00CB5738" w:rsidRDefault="0035056F" w:rsidP="0035056F">
      <w:pPr>
        <w:tabs>
          <w:tab w:val="right" w:leader="dot" w:pos="10204"/>
        </w:tabs>
        <w:spacing w:before="0" w:after="0"/>
        <w:jc w:val="both"/>
        <w:rPr>
          <w:rFonts w:cs="Times New Roman"/>
          <w:szCs w:val="20"/>
        </w:rPr>
      </w:pPr>
      <w:r w:rsidRPr="00CB5738">
        <w:rPr>
          <w:rFonts w:cs="Times New Roman"/>
          <w:szCs w:val="20"/>
        </w:rPr>
        <w:t>Jest nam znany regulamin Ogólnopolskiego Systemu Ewidencji Klubów i Zawodników PZPS. Wyrażamy zgodę na przetwarzanie danych osobowych w Ogólnopolskim Systemie Ewidencji Klubów i Zawodników PZPS, zgodnie z treścią ustawy z dnia 29.08.1997 r. o ochronie danych osobowych (tekst jedn. Dz. U. z 2016.922). Wyrażamy z</w:t>
      </w:r>
      <w:r w:rsidR="00563FFA">
        <w:rPr>
          <w:rFonts w:cs="Times New Roman"/>
          <w:szCs w:val="20"/>
        </w:rPr>
        <w:t xml:space="preserve">godę na otrzymywanie wiadomości </w:t>
      </w:r>
      <w:r w:rsidRPr="00CB5738">
        <w:rPr>
          <w:rFonts w:cs="Times New Roman"/>
          <w:szCs w:val="20"/>
        </w:rPr>
        <w:t>e-mail z Ogólnopolskiego Systemu Ewide</w:t>
      </w:r>
      <w:r w:rsidR="00FF0A5C" w:rsidRPr="00CB5738">
        <w:rPr>
          <w:rFonts w:cs="Times New Roman"/>
          <w:szCs w:val="20"/>
        </w:rPr>
        <w:t>ncji Klubów i Zawodników PZPS.</w:t>
      </w:r>
    </w:p>
    <w:p w:rsidR="00FF0A5C" w:rsidRPr="00CB5738" w:rsidRDefault="00707DD6" w:rsidP="0035056F">
      <w:pPr>
        <w:tabs>
          <w:tab w:val="right" w:leader="dot" w:pos="10204"/>
        </w:tabs>
        <w:spacing w:before="0" w:after="0"/>
        <w:jc w:val="both"/>
        <w:rPr>
          <w:rFonts w:cs="Times New Roman"/>
          <w:szCs w:val="20"/>
        </w:rPr>
      </w:pPr>
      <w:r w:rsidRPr="00CB5738">
        <w:rPr>
          <w:rFonts w:cs="Times New Roman"/>
          <w:szCs w:val="20"/>
        </w:rPr>
        <w:t>Stwierdzamy poprawność powyższych danych osobowych.</w:t>
      </w:r>
    </w:p>
    <w:p w:rsidR="00563FFA" w:rsidRPr="00FF11D7" w:rsidRDefault="006C0A0D" w:rsidP="00563FFA">
      <w:pPr>
        <w:tabs>
          <w:tab w:val="right" w:leader="dot" w:pos="10204"/>
        </w:tabs>
        <w:spacing w:before="0" w:after="0"/>
        <w:jc w:val="right"/>
        <w:rPr>
          <w:rFonts w:cs="Times New Roman"/>
          <w:b/>
          <w:i/>
          <w:szCs w:val="20"/>
        </w:rPr>
      </w:pPr>
      <w:sdt>
        <w:sdtPr>
          <w:rPr>
            <w:rStyle w:val="Pogrubienie"/>
            <w:b w:val="0"/>
            <w:i/>
          </w:rPr>
          <w:id w:val="231200996"/>
          <w:placeholder>
            <w:docPart w:val="A7383F6E5372431394A19BBDE9506B6A"/>
          </w:placeholder>
        </w:sdtPr>
        <w:sdtEndPr>
          <w:rPr>
            <w:rStyle w:val="Domylnaczcionkaakapitu"/>
            <w:rFonts w:cs="Times New Roman"/>
            <w:b/>
            <w:bCs w:val="0"/>
            <w:szCs w:val="20"/>
          </w:rPr>
        </w:sdtEndPr>
        <w:sdtContent>
          <w:r w:rsidR="00253580">
            <w:rPr>
              <w:rStyle w:val="Pogrubienie"/>
              <w:b w:val="0"/>
              <w:i/>
            </w:rPr>
            <w:t>Warszawa</w:t>
          </w:r>
        </w:sdtContent>
      </w:sdt>
      <w:r w:rsidR="00451E25" w:rsidRPr="00FF11D7">
        <w:rPr>
          <w:rFonts w:cs="Times New Roman"/>
          <w:b/>
          <w:i/>
          <w:szCs w:val="20"/>
        </w:rPr>
        <w:t xml:space="preserve">, </w:t>
      </w:r>
      <w:sdt>
        <w:sdtPr>
          <w:rPr>
            <w:rStyle w:val="Pogrubienie"/>
            <w:b w:val="0"/>
            <w:i/>
          </w:rPr>
          <w:id w:val="-942541253"/>
          <w:placeholder>
            <w:docPart w:val="EB2ECF2CBB1241B6BAA9ED3BF33F6D1F"/>
          </w:placeholder>
          <w:date w:fullDate="2017-09-18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="Times New Roman"/>
            <w:b/>
            <w:bCs w:val="0"/>
            <w:szCs w:val="20"/>
          </w:rPr>
        </w:sdtEndPr>
        <w:sdtContent>
          <w:r w:rsidR="00887B16">
            <w:rPr>
              <w:rStyle w:val="Pogrubienie"/>
              <w:b w:val="0"/>
              <w:i/>
            </w:rPr>
            <w:t>18 września 2017</w:t>
          </w:r>
        </w:sdtContent>
      </w:sdt>
    </w:p>
    <w:p w:rsidR="00563FFA" w:rsidRDefault="00563FFA" w:rsidP="00563FFA">
      <w:pPr>
        <w:tabs>
          <w:tab w:val="right" w:leader="dot" w:pos="10204"/>
        </w:tabs>
        <w:spacing w:before="0" w:after="0"/>
        <w:jc w:val="right"/>
        <w:rPr>
          <w:rFonts w:cs="Times New Roman"/>
          <w:b/>
          <w:szCs w:val="20"/>
        </w:rPr>
      </w:pPr>
    </w:p>
    <w:p w:rsidR="00563FFA" w:rsidRDefault="00563FFA" w:rsidP="00563FFA">
      <w:pPr>
        <w:tabs>
          <w:tab w:val="right" w:leader="dot" w:pos="10204"/>
        </w:tabs>
        <w:spacing w:before="0" w:after="0"/>
        <w:jc w:val="right"/>
        <w:rPr>
          <w:rFonts w:cs="Times New Roman"/>
          <w:b/>
          <w:szCs w:val="20"/>
        </w:rPr>
      </w:pPr>
    </w:p>
    <w:p w:rsidR="002605C4" w:rsidRPr="00424AC3" w:rsidRDefault="002605C4" w:rsidP="002605C4">
      <w:pPr>
        <w:tabs>
          <w:tab w:val="left" w:pos="5670"/>
          <w:tab w:val="right" w:leader="dot" w:pos="10204"/>
        </w:tabs>
        <w:spacing w:before="0" w:after="0"/>
        <w:rPr>
          <w:sz w:val="16"/>
        </w:rPr>
      </w:pPr>
      <w:r>
        <w:rPr>
          <w:sz w:val="16"/>
        </w:rPr>
        <w:t>………………………………………</w:t>
      </w:r>
      <w:r>
        <w:rPr>
          <w:sz w:val="16"/>
        </w:rPr>
        <w:tab/>
        <w:t>……………………………………………………………………………………………</w:t>
      </w:r>
      <w:r>
        <w:rPr>
          <w:sz w:val="16"/>
        </w:rPr>
        <w:br/>
        <w:t>(podpis zawodnika/czki)</w:t>
      </w:r>
      <w:r>
        <w:rPr>
          <w:sz w:val="16"/>
        </w:rPr>
        <w:tab/>
        <w:t>(podpisy rodziców/opiekunów prawnych zawodnika/czki)</w:t>
      </w:r>
    </w:p>
    <w:sectPr w:rsidR="002605C4" w:rsidRPr="00424AC3" w:rsidSect="00FF11D7">
      <w:headerReference w:type="default" r:id="rId9"/>
      <w:footerReference w:type="default" r:id="rId10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0D" w:rsidRDefault="006C0A0D" w:rsidP="005B2136">
      <w:pPr>
        <w:spacing w:before="0" w:after="0" w:line="240" w:lineRule="auto"/>
      </w:pPr>
      <w:r>
        <w:separator/>
      </w:r>
    </w:p>
  </w:endnote>
  <w:endnote w:type="continuationSeparator" w:id="0">
    <w:p w:rsidR="006C0A0D" w:rsidRDefault="006C0A0D" w:rsidP="005B21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dotDotDash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457"/>
      <w:gridCol w:w="7039"/>
    </w:tblGrid>
    <w:tr w:rsidR="00545C43" w:rsidTr="003D0BAF">
      <w:trPr>
        <w:trHeight w:val="428"/>
      </w:trPr>
      <w:tc>
        <w:tcPr>
          <w:tcW w:w="2832" w:type="dxa"/>
        </w:tcPr>
        <w:p w:rsidR="00545C43" w:rsidRPr="00D459BA" w:rsidRDefault="00867C07" w:rsidP="00867C07">
          <w:pPr>
            <w:pStyle w:val="Stopka"/>
          </w:pPr>
          <w:r>
            <w:rPr>
              <w:sz w:val="16"/>
              <w:szCs w:val="16"/>
            </w:rPr>
            <w:br/>
          </w:r>
          <w:r w:rsidR="00545C43">
            <w:rPr>
              <w:sz w:val="16"/>
              <w:szCs w:val="16"/>
            </w:rPr>
            <w:t>ul. Grażyny 13</w:t>
          </w:r>
          <w:r w:rsidR="002005FF">
            <w:rPr>
              <w:sz w:val="16"/>
              <w:szCs w:val="16"/>
            </w:rPr>
            <w:t>/15</w:t>
          </w:r>
          <w:r w:rsidR="00545C43">
            <w:rPr>
              <w:sz w:val="16"/>
              <w:szCs w:val="16"/>
            </w:rPr>
            <w:t xml:space="preserve"> lok. 8</w:t>
          </w:r>
          <w:r w:rsidR="00545C43">
            <w:rPr>
              <w:sz w:val="16"/>
              <w:szCs w:val="16"/>
            </w:rPr>
            <w:br/>
            <w:t>02-548 Warszawa</w:t>
          </w:r>
          <w:r w:rsidR="00545C43">
            <w:rPr>
              <w:sz w:val="16"/>
              <w:szCs w:val="16"/>
            </w:rPr>
            <w:br/>
          </w:r>
          <w:r w:rsidR="00D459BA" w:rsidRPr="00566CE6">
            <w:rPr>
              <w:sz w:val="16"/>
              <w:szCs w:val="16"/>
            </w:rPr>
            <w:t xml:space="preserve">tel: </w:t>
          </w:r>
          <w:r w:rsidR="00566CE6" w:rsidRPr="00566CE6">
            <w:rPr>
              <w:sz w:val="16"/>
              <w:szCs w:val="16"/>
            </w:rPr>
            <w:t>577 517 474</w:t>
          </w:r>
          <w:r w:rsidR="00D459BA">
            <w:br/>
          </w:r>
          <w:r w:rsidR="00D459BA">
            <w:rPr>
              <w:sz w:val="16"/>
              <w:szCs w:val="16"/>
            </w:rPr>
            <w:t>biuro@mwzps.pl</w:t>
          </w:r>
          <w:r w:rsidR="00545C43">
            <w:rPr>
              <w:sz w:val="16"/>
              <w:szCs w:val="16"/>
            </w:rPr>
            <w:br/>
          </w:r>
          <w:r w:rsidRPr="00867C07">
            <w:rPr>
              <w:sz w:val="16"/>
              <w:szCs w:val="16"/>
            </w:rPr>
            <w:t>www.mwzps.pl</w:t>
          </w:r>
          <w:r>
            <w:rPr>
              <w:sz w:val="16"/>
              <w:szCs w:val="16"/>
            </w:rPr>
            <w:br/>
          </w:r>
        </w:p>
      </w:tc>
      <w:tc>
        <w:tcPr>
          <w:tcW w:w="406" w:type="dxa"/>
        </w:tcPr>
        <w:p w:rsidR="00545C43" w:rsidRPr="00545C43" w:rsidRDefault="00545C43" w:rsidP="00545C43">
          <w:pPr>
            <w:pStyle w:val="Stopka"/>
            <w:rPr>
              <w:sz w:val="16"/>
              <w:szCs w:val="16"/>
            </w:rPr>
          </w:pPr>
        </w:p>
      </w:tc>
      <w:tc>
        <w:tcPr>
          <w:tcW w:w="6256" w:type="dxa"/>
        </w:tcPr>
        <w:p w:rsidR="00545C43" w:rsidRPr="00755A47" w:rsidRDefault="00867C07" w:rsidP="00867C07">
          <w:pPr>
            <w:pStyle w:val="Stopk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Numery kont bankowych IDEA BANK:</w:t>
          </w:r>
          <w:r>
            <w:rPr>
              <w:b/>
              <w:sz w:val="16"/>
              <w:szCs w:val="16"/>
            </w:rPr>
            <w:br/>
          </w:r>
          <w:r w:rsidR="00755A47">
            <w:rPr>
              <w:b/>
              <w:sz w:val="16"/>
              <w:szCs w:val="16"/>
            </w:rPr>
            <w:br/>
          </w:r>
          <w:r w:rsidR="00545C43" w:rsidRPr="00545C43">
            <w:rPr>
              <w:b/>
              <w:sz w:val="16"/>
              <w:szCs w:val="16"/>
            </w:rPr>
            <w:t xml:space="preserve">Konto </w:t>
          </w:r>
          <w:r>
            <w:rPr>
              <w:b/>
              <w:sz w:val="16"/>
              <w:szCs w:val="16"/>
            </w:rPr>
            <w:t>główne</w:t>
          </w:r>
          <w:r w:rsidR="00755A47">
            <w:rPr>
              <w:b/>
              <w:sz w:val="16"/>
              <w:szCs w:val="16"/>
            </w:rPr>
            <w:t>:</w:t>
          </w:r>
          <w:r w:rsidR="00755A47">
            <w:rPr>
              <w:sz w:val="16"/>
              <w:szCs w:val="16"/>
            </w:rPr>
            <w:t xml:space="preserve"> </w:t>
          </w:r>
          <w:r w:rsidRPr="00867C07">
            <w:rPr>
              <w:sz w:val="16"/>
              <w:szCs w:val="16"/>
            </w:rPr>
            <w:t>93 1950 0001 2006 2918 5395 0005</w:t>
          </w:r>
          <w:r>
            <w:rPr>
              <w:sz w:val="16"/>
              <w:szCs w:val="16"/>
            </w:rPr>
            <w:br/>
          </w:r>
          <w:r>
            <w:rPr>
              <w:b/>
              <w:sz w:val="16"/>
              <w:szCs w:val="16"/>
            </w:rPr>
            <w:t>Rozgry</w:t>
          </w:r>
          <w:r w:rsidRPr="00867C07">
            <w:rPr>
              <w:b/>
              <w:sz w:val="16"/>
              <w:szCs w:val="16"/>
            </w:rPr>
            <w:t>wki</w:t>
          </w:r>
          <w:r>
            <w:rPr>
              <w:b/>
              <w:sz w:val="16"/>
              <w:szCs w:val="16"/>
            </w:rPr>
            <w:t xml:space="preserve"> </w:t>
          </w:r>
          <w:r w:rsidRPr="00867C07">
            <w:rPr>
              <w:b/>
              <w:sz w:val="16"/>
              <w:szCs w:val="16"/>
            </w:rPr>
            <w:t>młodzik</w:t>
          </w:r>
          <w:r>
            <w:rPr>
              <w:b/>
              <w:sz w:val="16"/>
              <w:szCs w:val="16"/>
            </w:rPr>
            <w:t>a</w:t>
          </w:r>
          <w:r w:rsidRPr="00867C07">
            <w:rPr>
              <w:b/>
              <w:sz w:val="16"/>
              <w:szCs w:val="16"/>
            </w:rPr>
            <w:t xml:space="preserve">: </w:t>
          </w:r>
          <w:r w:rsidRPr="00867C07">
            <w:rPr>
              <w:sz w:val="16"/>
              <w:szCs w:val="16"/>
            </w:rPr>
            <w:t>77 1950 0001 2006 2918 5395 0002</w:t>
          </w:r>
          <w:r w:rsidRPr="00867C07">
            <w:rPr>
              <w:b/>
              <w:sz w:val="16"/>
              <w:szCs w:val="16"/>
            </w:rPr>
            <w:br/>
          </w:r>
          <w:r>
            <w:rPr>
              <w:b/>
              <w:sz w:val="16"/>
              <w:szCs w:val="16"/>
            </w:rPr>
            <w:t>R</w:t>
          </w:r>
          <w:r w:rsidRPr="00867C07">
            <w:rPr>
              <w:b/>
              <w:sz w:val="16"/>
              <w:szCs w:val="16"/>
            </w:rPr>
            <w:t xml:space="preserve">ozgrywki mini-siatkówki: </w:t>
          </w:r>
          <w:r w:rsidRPr="00867C07">
            <w:rPr>
              <w:sz w:val="16"/>
              <w:szCs w:val="16"/>
            </w:rPr>
            <w:t>50 1950 0001 2006 2918 5395 0003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  <w:r w:rsidRPr="00545C43">
            <w:rPr>
              <w:b/>
              <w:sz w:val="16"/>
              <w:szCs w:val="16"/>
            </w:rPr>
            <w:t xml:space="preserve">REGON: </w:t>
          </w:r>
          <w:r w:rsidRPr="00545C43">
            <w:rPr>
              <w:sz w:val="16"/>
              <w:szCs w:val="16"/>
            </w:rPr>
            <w:t>015442456</w:t>
          </w:r>
          <w:r>
            <w:rPr>
              <w:sz w:val="16"/>
              <w:szCs w:val="16"/>
            </w:rPr>
            <w:t xml:space="preserve">       </w:t>
          </w:r>
          <w:r w:rsidRPr="00545C43">
            <w:rPr>
              <w:b/>
              <w:sz w:val="16"/>
              <w:szCs w:val="16"/>
            </w:rPr>
            <w:t>NIP:</w:t>
          </w:r>
          <w:r w:rsidRPr="00545C43">
            <w:rPr>
              <w:sz w:val="16"/>
              <w:szCs w:val="16"/>
            </w:rPr>
            <w:t xml:space="preserve"> 7010047159</w:t>
          </w:r>
          <w:r>
            <w:rPr>
              <w:sz w:val="16"/>
              <w:szCs w:val="16"/>
            </w:rPr>
            <w:t xml:space="preserve">       </w:t>
          </w:r>
          <w:r>
            <w:rPr>
              <w:b/>
              <w:sz w:val="16"/>
              <w:szCs w:val="16"/>
            </w:rPr>
            <w:t xml:space="preserve">KRS: </w:t>
          </w:r>
          <w:r w:rsidRPr="00D459BA">
            <w:rPr>
              <w:sz w:val="16"/>
              <w:szCs w:val="16"/>
            </w:rPr>
            <w:t>0000160698</w:t>
          </w:r>
        </w:p>
      </w:tc>
    </w:tr>
  </w:tbl>
  <w:p w:rsidR="008519AD" w:rsidRDefault="00851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0D" w:rsidRDefault="006C0A0D" w:rsidP="005B2136">
      <w:pPr>
        <w:spacing w:before="0" w:after="0" w:line="240" w:lineRule="auto"/>
      </w:pPr>
      <w:r>
        <w:separator/>
      </w:r>
    </w:p>
  </w:footnote>
  <w:footnote w:type="continuationSeparator" w:id="0">
    <w:p w:rsidR="006C0A0D" w:rsidRDefault="006C0A0D" w:rsidP="005B21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5"/>
      <w:gridCol w:w="8677"/>
    </w:tblGrid>
    <w:tr w:rsidR="005B2136" w:rsidTr="00563FFA">
      <w:trPr>
        <w:trHeight w:val="1414"/>
      </w:trPr>
      <w:tc>
        <w:tcPr>
          <w:tcW w:w="1701" w:type="dxa"/>
        </w:tcPr>
        <w:p w:rsidR="005B2136" w:rsidRDefault="00FF11D7" w:rsidP="00545C43">
          <w:pPr>
            <w:pStyle w:val="Nagwek"/>
            <w:spacing w:before="0"/>
          </w:pPr>
          <w:r>
            <w:rPr>
              <w:noProof/>
              <w:lang w:eastAsia="pl-PL"/>
            </w:rPr>
            <w:drawing>
              <wp:inline distT="0" distB="0" distL="0" distR="0">
                <wp:extent cx="891540" cy="8915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ymbol_mwzps[437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1" w:type="dxa"/>
          <w:vAlign w:val="center"/>
        </w:tcPr>
        <w:p w:rsidR="005B2136" w:rsidRPr="005B2136" w:rsidRDefault="005B2136" w:rsidP="00545C43">
          <w:pPr>
            <w:pStyle w:val="Nagwek"/>
            <w:spacing w:before="0" w:line="276" w:lineRule="auto"/>
            <w:jc w:val="right"/>
            <w:rPr>
              <w:sz w:val="40"/>
              <w:szCs w:val="40"/>
            </w:rPr>
          </w:pPr>
          <w:r w:rsidRPr="005B2136">
            <w:rPr>
              <w:sz w:val="40"/>
              <w:szCs w:val="40"/>
            </w:rPr>
            <w:t>Mazowiecko-Warszawski</w:t>
          </w:r>
        </w:p>
        <w:p w:rsidR="005B2136" w:rsidRPr="005B2136" w:rsidRDefault="005B2136" w:rsidP="00545C43">
          <w:pPr>
            <w:pStyle w:val="Nagwek"/>
            <w:spacing w:before="0"/>
            <w:jc w:val="right"/>
            <w:rPr>
              <w:sz w:val="40"/>
              <w:szCs w:val="40"/>
            </w:rPr>
          </w:pPr>
          <w:r w:rsidRPr="005B2136">
            <w:rPr>
              <w:sz w:val="40"/>
              <w:szCs w:val="40"/>
            </w:rPr>
            <w:t>Związek</w:t>
          </w:r>
          <w:r>
            <w:rPr>
              <w:sz w:val="40"/>
              <w:szCs w:val="40"/>
            </w:rPr>
            <w:t xml:space="preserve"> </w:t>
          </w:r>
          <w:r w:rsidRPr="005B2136">
            <w:rPr>
              <w:sz w:val="40"/>
              <w:szCs w:val="40"/>
            </w:rPr>
            <w:t>Piłki</w:t>
          </w:r>
          <w:r>
            <w:rPr>
              <w:sz w:val="40"/>
              <w:szCs w:val="40"/>
            </w:rPr>
            <w:t xml:space="preserve"> </w:t>
          </w:r>
          <w:r w:rsidRPr="005B2136">
            <w:rPr>
              <w:sz w:val="40"/>
              <w:szCs w:val="40"/>
            </w:rPr>
            <w:t>Siatkowej</w:t>
          </w:r>
        </w:p>
      </w:tc>
    </w:tr>
    <w:tr w:rsidR="00C65EED" w:rsidTr="00563FFA">
      <w:trPr>
        <w:trHeight w:hRule="exact" w:val="113"/>
      </w:trPr>
      <w:tc>
        <w:tcPr>
          <w:tcW w:w="9062" w:type="dxa"/>
          <w:gridSpan w:val="2"/>
          <w:shd w:val="clear" w:color="auto" w:fill="FFC000" w:themeFill="accent4"/>
          <w:vAlign w:val="center"/>
        </w:tcPr>
        <w:p w:rsidR="00C65EED" w:rsidRPr="00755A47" w:rsidRDefault="00C65EED" w:rsidP="002305AF">
          <w:pPr>
            <w:pStyle w:val="Nagwek"/>
            <w:tabs>
              <w:tab w:val="clear" w:pos="4536"/>
              <w:tab w:val="clear" w:pos="9072"/>
              <w:tab w:val="right" w:pos="7972"/>
            </w:tabs>
            <w:spacing w:before="0"/>
            <w:ind w:left="-108"/>
            <w:jc w:val="center"/>
            <w:rPr>
              <w:sz w:val="16"/>
              <w:szCs w:val="16"/>
            </w:rPr>
          </w:pPr>
        </w:p>
      </w:tc>
    </w:tr>
    <w:tr w:rsidR="005B2136" w:rsidTr="00563FFA">
      <w:trPr>
        <w:trHeight w:hRule="exact" w:val="113"/>
      </w:trPr>
      <w:tc>
        <w:tcPr>
          <w:tcW w:w="9062" w:type="dxa"/>
          <w:gridSpan w:val="2"/>
          <w:shd w:val="clear" w:color="auto" w:fill="FF0000"/>
          <w:vAlign w:val="center"/>
        </w:tcPr>
        <w:p w:rsidR="005B2136" w:rsidRPr="008519AD" w:rsidRDefault="005B2136" w:rsidP="002305AF">
          <w:pPr>
            <w:pStyle w:val="Nagwek"/>
            <w:tabs>
              <w:tab w:val="clear" w:pos="4536"/>
              <w:tab w:val="clear" w:pos="9072"/>
              <w:tab w:val="right" w:pos="7972"/>
            </w:tabs>
            <w:spacing w:before="0"/>
            <w:ind w:left="-108"/>
            <w:jc w:val="center"/>
            <w:rPr>
              <w:sz w:val="16"/>
              <w:szCs w:val="16"/>
            </w:rPr>
          </w:pPr>
        </w:p>
      </w:tc>
    </w:tr>
  </w:tbl>
  <w:p w:rsidR="005B2136" w:rsidRDefault="005B21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936"/>
    <w:multiLevelType w:val="hybridMultilevel"/>
    <w:tmpl w:val="57D2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2777"/>
    <w:multiLevelType w:val="hybridMultilevel"/>
    <w:tmpl w:val="EA20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5028"/>
    <w:multiLevelType w:val="hybridMultilevel"/>
    <w:tmpl w:val="1D38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documentProtection w:edit="forms" w:enforcement="1" w:cryptProviderType="rsaAES" w:cryptAlgorithmClass="hash" w:cryptAlgorithmType="typeAny" w:cryptAlgorithmSid="14" w:cryptSpinCount="100000" w:hash="2Onc69Qik67LyrwW9uDlAMfKSprK6KJMcRpUkz0EqG02yWS4AJNdaPF77LlqG7evSfCl4MdsQ9BH4aLTa/NFGA==" w:salt="ra2RVeTNr8c18fm1ojQF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FE"/>
    <w:rsid w:val="00023ED0"/>
    <w:rsid w:val="00057E25"/>
    <w:rsid w:val="00073C77"/>
    <w:rsid w:val="000E0727"/>
    <w:rsid w:val="000E7AF4"/>
    <w:rsid w:val="000F2C1F"/>
    <w:rsid w:val="000F2E6F"/>
    <w:rsid w:val="00141B94"/>
    <w:rsid w:val="001441C1"/>
    <w:rsid w:val="00187ACE"/>
    <w:rsid w:val="001E6892"/>
    <w:rsid w:val="002005FF"/>
    <w:rsid w:val="00224875"/>
    <w:rsid w:val="002305AF"/>
    <w:rsid w:val="00253580"/>
    <w:rsid w:val="002605C4"/>
    <w:rsid w:val="002A789A"/>
    <w:rsid w:val="002D78ED"/>
    <w:rsid w:val="0030718F"/>
    <w:rsid w:val="0035056F"/>
    <w:rsid w:val="003D0BAF"/>
    <w:rsid w:val="00424AC3"/>
    <w:rsid w:val="00444A7D"/>
    <w:rsid w:val="00451E25"/>
    <w:rsid w:val="00502F0F"/>
    <w:rsid w:val="00524EF7"/>
    <w:rsid w:val="00545C43"/>
    <w:rsid w:val="00563FFA"/>
    <w:rsid w:val="00566CE6"/>
    <w:rsid w:val="005B2136"/>
    <w:rsid w:val="005C4611"/>
    <w:rsid w:val="005E31CC"/>
    <w:rsid w:val="005F7E06"/>
    <w:rsid w:val="00666086"/>
    <w:rsid w:val="00680560"/>
    <w:rsid w:val="00682C26"/>
    <w:rsid w:val="006C0A0D"/>
    <w:rsid w:val="006F1216"/>
    <w:rsid w:val="00707DD6"/>
    <w:rsid w:val="00736837"/>
    <w:rsid w:val="00755A47"/>
    <w:rsid w:val="00756CC7"/>
    <w:rsid w:val="007B5B9A"/>
    <w:rsid w:val="007D20F5"/>
    <w:rsid w:val="008519AD"/>
    <w:rsid w:val="008664B1"/>
    <w:rsid w:val="00867C07"/>
    <w:rsid w:val="00887B16"/>
    <w:rsid w:val="008928B4"/>
    <w:rsid w:val="00903CBE"/>
    <w:rsid w:val="009053C9"/>
    <w:rsid w:val="00952492"/>
    <w:rsid w:val="009736F4"/>
    <w:rsid w:val="00987860"/>
    <w:rsid w:val="00991C47"/>
    <w:rsid w:val="009F7A38"/>
    <w:rsid w:val="00A36A5E"/>
    <w:rsid w:val="00A533F5"/>
    <w:rsid w:val="00A67454"/>
    <w:rsid w:val="00A816DB"/>
    <w:rsid w:val="00B3768C"/>
    <w:rsid w:val="00B774DE"/>
    <w:rsid w:val="00BD5F6A"/>
    <w:rsid w:val="00C22219"/>
    <w:rsid w:val="00C3154E"/>
    <w:rsid w:val="00C5744A"/>
    <w:rsid w:val="00C65EED"/>
    <w:rsid w:val="00CA1744"/>
    <w:rsid w:val="00CB5738"/>
    <w:rsid w:val="00CB58FE"/>
    <w:rsid w:val="00CC0AC3"/>
    <w:rsid w:val="00CC5EFD"/>
    <w:rsid w:val="00D4568E"/>
    <w:rsid w:val="00D459BA"/>
    <w:rsid w:val="00D61EE0"/>
    <w:rsid w:val="00D80145"/>
    <w:rsid w:val="00DB49FC"/>
    <w:rsid w:val="00E610DA"/>
    <w:rsid w:val="00E8481F"/>
    <w:rsid w:val="00F5071D"/>
    <w:rsid w:val="00FF0A5C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611"/>
    <w:pPr>
      <w:spacing w:before="240" w:after="400" w:line="360" w:lineRule="auto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611"/>
    <w:pPr>
      <w:keepNext/>
      <w:keepLines/>
      <w:spacing w:after="0"/>
      <w:jc w:val="center"/>
      <w:outlineLvl w:val="0"/>
    </w:pPr>
    <w:rPr>
      <w:rFonts w:eastAsiaTheme="majorEastAsia" w:cstheme="majorBidi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36"/>
  </w:style>
  <w:style w:type="paragraph" w:styleId="Stopka">
    <w:name w:val="footer"/>
    <w:basedOn w:val="Normalny"/>
    <w:link w:val="StopkaZnak"/>
    <w:uiPriority w:val="99"/>
    <w:unhideWhenUsed/>
    <w:rsid w:val="005B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136"/>
  </w:style>
  <w:style w:type="table" w:styleId="Tabela-Siatka">
    <w:name w:val="Table Grid"/>
    <w:basedOn w:val="Standardowy"/>
    <w:uiPriority w:val="39"/>
    <w:rsid w:val="005B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2136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10D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C4611"/>
    <w:rPr>
      <w:rFonts w:ascii="Verdana" w:eastAsiaTheme="majorEastAsia" w:hAnsi="Verdana" w:cstheme="majorBidi"/>
      <w:sz w:val="36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C4611"/>
    <w:pPr>
      <w:numPr>
        <w:ilvl w:val="1"/>
      </w:numPr>
      <w:spacing w:before="0" w:after="0" w:line="240" w:lineRule="auto"/>
      <w:jc w:val="right"/>
    </w:pPr>
    <w:rPr>
      <w:rFonts w:eastAsiaTheme="minorEastAsia"/>
      <w:b/>
      <w:noProof/>
    </w:rPr>
  </w:style>
  <w:style w:type="character" w:customStyle="1" w:styleId="PodtytuZnak">
    <w:name w:val="Podtytuł Znak"/>
    <w:basedOn w:val="Domylnaczcionkaakapitu"/>
    <w:link w:val="Podtytu"/>
    <w:uiPriority w:val="11"/>
    <w:rsid w:val="005C4611"/>
    <w:rPr>
      <w:rFonts w:ascii="Verdana" w:eastAsiaTheme="minorEastAsia" w:hAnsi="Verdana"/>
      <w:b/>
      <w:noProof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5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44A7D"/>
    <w:pPr>
      <w:spacing w:after="0" w:line="240" w:lineRule="auto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680560"/>
    <w:pPr>
      <w:ind w:left="720"/>
      <w:contextualSpacing/>
    </w:pPr>
  </w:style>
  <w:style w:type="table" w:customStyle="1" w:styleId="PlainTable2">
    <w:name w:val="Plain Table 2"/>
    <w:basedOn w:val="Standardowy"/>
    <w:uiPriority w:val="42"/>
    <w:rsid w:val="008664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ogrubienie">
    <w:name w:val="Strong"/>
    <w:basedOn w:val="Domylnaczcionkaakapitu"/>
    <w:uiPriority w:val="22"/>
    <w:qFormat/>
    <w:rsid w:val="002605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611"/>
    <w:pPr>
      <w:spacing w:before="240" w:after="400" w:line="360" w:lineRule="auto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611"/>
    <w:pPr>
      <w:keepNext/>
      <w:keepLines/>
      <w:spacing w:after="0"/>
      <w:jc w:val="center"/>
      <w:outlineLvl w:val="0"/>
    </w:pPr>
    <w:rPr>
      <w:rFonts w:eastAsiaTheme="majorEastAsia" w:cstheme="majorBidi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36"/>
  </w:style>
  <w:style w:type="paragraph" w:styleId="Stopka">
    <w:name w:val="footer"/>
    <w:basedOn w:val="Normalny"/>
    <w:link w:val="StopkaZnak"/>
    <w:uiPriority w:val="99"/>
    <w:unhideWhenUsed/>
    <w:rsid w:val="005B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136"/>
  </w:style>
  <w:style w:type="table" w:styleId="Tabela-Siatka">
    <w:name w:val="Table Grid"/>
    <w:basedOn w:val="Standardowy"/>
    <w:uiPriority w:val="39"/>
    <w:rsid w:val="005B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2136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10D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C4611"/>
    <w:rPr>
      <w:rFonts w:ascii="Verdana" w:eastAsiaTheme="majorEastAsia" w:hAnsi="Verdana" w:cstheme="majorBidi"/>
      <w:sz w:val="36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C4611"/>
    <w:pPr>
      <w:numPr>
        <w:ilvl w:val="1"/>
      </w:numPr>
      <w:spacing w:before="0" w:after="0" w:line="240" w:lineRule="auto"/>
      <w:jc w:val="right"/>
    </w:pPr>
    <w:rPr>
      <w:rFonts w:eastAsiaTheme="minorEastAsia"/>
      <w:b/>
      <w:noProof/>
    </w:rPr>
  </w:style>
  <w:style w:type="character" w:customStyle="1" w:styleId="PodtytuZnak">
    <w:name w:val="Podtytuł Znak"/>
    <w:basedOn w:val="Domylnaczcionkaakapitu"/>
    <w:link w:val="Podtytu"/>
    <w:uiPriority w:val="11"/>
    <w:rsid w:val="005C4611"/>
    <w:rPr>
      <w:rFonts w:ascii="Verdana" w:eastAsiaTheme="minorEastAsia" w:hAnsi="Verdana"/>
      <w:b/>
      <w:noProof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5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44A7D"/>
    <w:pPr>
      <w:spacing w:after="0" w:line="240" w:lineRule="auto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680560"/>
    <w:pPr>
      <w:ind w:left="720"/>
      <w:contextualSpacing/>
    </w:pPr>
  </w:style>
  <w:style w:type="table" w:customStyle="1" w:styleId="PlainTable2">
    <w:name w:val="Plain Table 2"/>
    <w:basedOn w:val="Standardowy"/>
    <w:uiPriority w:val="42"/>
    <w:rsid w:val="008664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ogrubienie">
    <w:name w:val="Strong"/>
    <w:basedOn w:val="Domylnaczcionkaakapitu"/>
    <w:uiPriority w:val="22"/>
    <w:qFormat/>
    <w:rsid w:val="00260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ils\AppData\Local\Temp\Deklaracja_Zawodnika_Klubu_MWZ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F09C55BC59495A88FCAA2C45E6B5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68F4B-9DDC-4226-88F6-EF58B75BF4EF}"/>
      </w:docPartPr>
      <w:docPartBody>
        <w:p w:rsidR="00D12D95" w:rsidRDefault="0064375D">
          <w:pPr>
            <w:pStyle w:val="56F09C55BC59495A88FCAA2C45E6B5BA"/>
          </w:pPr>
          <w:r>
            <w:rPr>
              <w:rStyle w:val="Tekstzastpczy"/>
            </w:rPr>
            <w:t>000/2001</w:t>
          </w:r>
        </w:p>
      </w:docPartBody>
    </w:docPart>
    <w:docPart>
      <w:docPartPr>
        <w:name w:val="5DBDCD250B7647C4A77EC5568F653A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2C970-AED7-4AD4-86A4-527BEB7CCF06}"/>
      </w:docPartPr>
      <w:docPartBody>
        <w:p w:rsidR="00D12D95" w:rsidRDefault="0064375D">
          <w:pPr>
            <w:pStyle w:val="5DBDCD250B7647C4A77EC5568F653A5B"/>
          </w:pPr>
          <w:r w:rsidRPr="0035056F">
            <w:rPr>
              <w:rStyle w:val="Tekstzastpczy"/>
            </w:rPr>
            <w:t>Jan Antoni</w:t>
          </w:r>
        </w:p>
      </w:docPartBody>
    </w:docPart>
    <w:docPart>
      <w:docPartPr>
        <w:name w:val="5F01B7DC5F6B42238D7E83B139229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FCA83-6AB8-45CA-AD1D-23F39313A1D6}"/>
      </w:docPartPr>
      <w:docPartBody>
        <w:p w:rsidR="00D12D95" w:rsidRDefault="0064375D">
          <w:pPr>
            <w:pStyle w:val="5F01B7DC5F6B42238D7E83B1392292EE"/>
          </w:pPr>
          <w:r w:rsidRPr="0035056F">
            <w:rPr>
              <w:rStyle w:val="Tekstzastpczy"/>
            </w:rPr>
            <w:t>Nowak-Kowalski</w:t>
          </w:r>
        </w:p>
      </w:docPartBody>
    </w:docPart>
    <w:docPart>
      <w:docPartPr>
        <w:name w:val="D5A2CDA211FA45CCA28AFE4712AD3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AAB7D-1759-4166-884D-6FECAABF1065}"/>
      </w:docPartPr>
      <w:docPartBody>
        <w:p w:rsidR="00D12D95" w:rsidRDefault="0064375D">
          <w:pPr>
            <w:pStyle w:val="D5A2CDA211FA45CCA28AFE4712AD3BAD"/>
          </w:pPr>
          <w:r w:rsidRPr="0035056F">
            <w:rPr>
              <w:rStyle w:val="Tekstzastpczy"/>
              <w:b/>
            </w:rPr>
            <w:t>89120612345</w:t>
          </w:r>
        </w:p>
      </w:docPartBody>
    </w:docPart>
    <w:docPart>
      <w:docPartPr>
        <w:name w:val="45247B4EDDE94E788AAE41732E573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D4ED0F-9C8E-4DAE-93DA-7BAACD004D5C}"/>
      </w:docPartPr>
      <w:docPartBody>
        <w:p w:rsidR="00D12D95" w:rsidRDefault="0064375D">
          <w:pPr>
            <w:pStyle w:val="45247B4EDDE94E788AAE41732E5735A4"/>
          </w:pPr>
          <w:r>
            <w:rPr>
              <w:rStyle w:val="Tekstzastpczy"/>
              <w:b/>
            </w:rPr>
            <w:t>06.12.1989</w:t>
          </w:r>
        </w:p>
      </w:docPartBody>
    </w:docPart>
    <w:docPart>
      <w:docPartPr>
        <w:name w:val="1447732A1392417FBA1BC26A34D36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B1248-1478-4465-977A-16EB1074CEDE}"/>
      </w:docPartPr>
      <w:docPartBody>
        <w:p w:rsidR="00D12D95" w:rsidRDefault="0064375D">
          <w:pPr>
            <w:pStyle w:val="1447732A1392417FBA1BC26A34D3640A"/>
          </w:pPr>
          <w:r>
            <w:rPr>
              <w:rStyle w:val="Tekstzastpczy"/>
              <w:b/>
            </w:rPr>
            <w:t>Konstancin Jeziorna</w:t>
          </w:r>
        </w:p>
      </w:docPartBody>
    </w:docPart>
    <w:docPart>
      <w:docPartPr>
        <w:name w:val="A19ADF066C4640ABB1473B60E400F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BD8FB-F47D-4757-91C9-829FDCBEEBDC}"/>
      </w:docPartPr>
      <w:docPartBody>
        <w:p w:rsidR="00D12D95" w:rsidRDefault="0064375D">
          <w:pPr>
            <w:pStyle w:val="A19ADF066C4640ABB1473B60E400F32B"/>
          </w:pPr>
          <w:r w:rsidRPr="0035056F">
            <w:rPr>
              <w:rStyle w:val="Tekstzastpczy"/>
              <w:b/>
            </w:rPr>
            <w:t>jan.kowalski@gmail.com</w:t>
          </w:r>
        </w:p>
      </w:docPartBody>
    </w:docPart>
    <w:docPart>
      <w:docPartPr>
        <w:name w:val="37CEAEEE478C47DAB4537C64B3185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6E33C-66B7-461B-AC81-13EF345059AB}"/>
      </w:docPartPr>
      <w:docPartBody>
        <w:p w:rsidR="00D12D95" w:rsidRDefault="0064375D">
          <w:pPr>
            <w:pStyle w:val="37CEAEEE478C47DAB4537C64B3185101"/>
          </w:pPr>
          <w:r w:rsidRPr="0035056F">
            <w:rPr>
              <w:rStyle w:val="Tekstzastpczy"/>
              <w:b/>
            </w:rPr>
            <w:t>500-123-456</w:t>
          </w:r>
        </w:p>
      </w:docPartBody>
    </w:docPart>
    <w:docPart>
      <w:docPartPr>
        <w:name w:val="DA0A2A6E275345559B4A1F2CBEF7C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14E27-9CDE-4961-AA60-5852FCAFE9DB}"/>
      </w:docPartPr>
      <w:docPartBody>
        <w:p w:rsidR="00D12D95" w:rsidRDefault="0064375D">
          <w:pPr>
            <w:pStyle w:val="DA0A2A6E275345559B4A1F2CBEF7CD9E"/>
          </w:pPr>
          <w:r w:rsidRPr="0035056F">
            <w:rPr>
              <w:rStyle w:val="Tekstzastpczy"/>
              <w:b/>
            </w:rPr>
            <w:t>Generała Michała Karaszewicza-Tokarzewskiego</w:t>
          </w:r>
        </w:p>
      </w:docPartBody>
    </w:docPart>
    <w:docPart>
      <w:docPartPr>
        <w:name w:val="75EABFC071D742AFB260A807CE699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09268-EE31-44E4-B06D-E1080847CCED}"/>
      </w:docPartPr>
      <w:docPartBody>
        <w:p w:rsidR="00D12D95" w:rsidRDefault="0064375D">
          <w:pPr>
            <w:pStyle w:val="75EABFC071D742AFB260A807CE699716"/>
          </w:pPr>
          <w:r w:rsidRPr="0035056F">
            <w:rPr>
              <w:rStyle w:val="Tekstzastpczy"/>
              <w:b/>
            </w:rPr>
            <w:t>12a</w:t>
          </w:r>
        </w:p>
      </w:docPartBody>
    </w:docPart>
    <w:docPart>
      <w:docPartPr>
        <w:name w:val="C434AD9EF01E4C8CA54D9BEA5C379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AC4A4-4AB9-4D33-9909-2EA6B1628C46}"/>
      </w:docPartPr>
      <w:docPartBody>
        <w:p w:rsidR="00D12D95" w:rsidRDefault="0064375D">
          <w:pPr>
            <w:pStyle w:val="C434AD9EF01E4C8CA54D9BEA5C379CB1"/>
          </w:pPr>
          <w:r w:rsidRPr="0035056F">
            <w:rPr>
              <w:rStyle w:val="Tekstzastpczy"/>
              <w:b/>
            </w:rPr>
            <w:t>131</w:t>
          </w:r>
        </w:p>
      </w:docPartBody>
    </w:docPart>
    <w:docPart>
      <w:docPartPr>
        <w:name w:val="F51BD8DAB96540D48D11D69C85594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B49CB-DAC5-4FCA-B64B-C07ECD47D7FE}"/>
      </w:docPartPr>
      <w:docPartBody>
        <w:p w:rsidR="00D12D95" w:rsidRDefault="0064375D">
          <w:pPr>
            <w:pStyle w:val="F51BD8DAB96540D48D11D69C855947D3"/>
          </w:pPr>
          <w:r w:rsidRPr="0035056F">
            <w:rPr>
              <w:rStyle w:val="Tekstzastpczy"/>
              <w:b/>
            </w:rPr>
            <w:t>00-999</w:t>
          </w:r>
        </w:p>
      </w:docPartBody>
    </w:docPart>
    <w:docPart>
      <w:docPartPr>
        <w:name w:val="697648D42EC742A58713E62999EEE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2A179-8CF3-401F-AF69-4547D81B2D39}"/>
      </w:docPartPr>
      <w:docPartBody>
        <w:p w:rsidR="00D12D95" w:rsidRDefault="0064375D">
          <w:pPr>
            <w:pStyle w:val="697648D42EC742A58713E62999EEE87E"/>
          </w:pPr>
          <w:r w:rsidRPr="0035056F">
            <w:rPr>
              <w:rStyle w:val="Tekstzastpczy"/>
              <w:b/>
            </w:rPr>
            <w:t>Warszawa Anin</w:t>
          </w:r>
        </w:p>
      </w:docPartBody>
    </w:docPart>
    <w:docPart>
      <w:docPartPr>
        <w:name w:val="6FB978ED61CC4DA6932D1FDFA057D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DE072-5CE9-4E87-B3FF-4CC29A0860AD}"/>
      </w:docPartPr>
      <w:docPartBody>
        <w:p w:rsidR="00D12D95" w:rsidRDefault="0064375D">
          <w:pPr>
            <w:pStyle w:val="6FB978ED61CC4DA6932D1FDFA057D897"/>
          </w:pPr>
          <w:r w:rsidRPr="0035056F">
            <w:rPr>
              <w:rStyle w:val="Tekstzastpczy"/>
              <w:b/>
            </w:rPr>
            <w:t>Katarzyna Nowak-Kowalska, Piotr Nowak-Kowalski</w:t>
          </w:r>
        </w:p>
      </w:docPartBody>
    </w:docPart>
    <w:docPart>
      <w:docPartPr>
        <w:name w:val="4E8E9476F9084000B4C403A7E4D6D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05416-1F3B-481F-97BA-DB75A8558760}"/>
      </w:docPartPr>
      <w:docPartBody>
        <w:p w:rsidR="00D12D95" w:rsidRDefault="0064375D">
          <w:pPr>
            <w:pStyle w:val="4E8E9476F9084000B4C403A7E4D6D367"/>
          </w:pPr>
          <w:r w:rsidRPr="0035056F">
            <w:rPr>
              <w:rStyle w:val="Tekstzastpczy"/>
              <w:b/>
            </w:rPr>
            <w:t>500-123-456, 600-123-456</w:t>
          </w:r>
        </w:p>
      </w:docPartBody>
    </w:docPart>
    <w:docPart>
      <w:docPartPr>
        <w:name w:val="58FA2F30E5B04B1698935AC28310C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6DF26D-11AD-4CD2-AE3E-4E5BC24AF3EE}"/>
      </w:docPartPr>
      <w:docPartBody>
        <w:p w:rsidR="00D12D95" w:rsidRDefault="0064375D">
          <w:pPr>
            <w:pStyle w:val="58FA2F30E5B04B1698935AC28310C3C2"/>
          </w:pPr>
          <w:r w:rsidRPr="00CB5738">
            <w:rPr>
              <w:rStyle w:val="Tekstzastpczy"/>
              <w:b/>
              <w:szCs w:val="20"/>
            </w:rPr>
            <w:t>AZS AWF Warszawa</w:t>
          </w:r>
        </w:p>
      </w:docPartBody>
    </w:docPart>
    <w:docPart>
      <w:docPartPr>
        <w:name w:val="A7383F6E5372431394A19BBDE9506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2A20F-A10A-45AA-B079-1B38F6309E4B}"/>
      </w:docPartPr>
      <w:docPartBody>
        <w:p w:rsidR="00D12D95" w:rsidRDefault="0064375D">
          <w:pPr>
            <w:pStyle w:val="A7383F6E5372431394A19BBDE9506B6A"/>
          </w:pPr>
          <w:r>
            <w:rPr>
              <w:rStyle w:val="Tekstzastpczy"/>
            </w:rPr>
            <w:t>Warszawa</w:t>
          </w:r>
        </w:p>
      </w:docPartBody>
    </w:docPart>
    <w:docPart>
      <w:docPartPr>
        <w:name w:val="EB2ECF2CBB1241B6BAA9ED3BF33F6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D6BDB-17CB-4EE5-B650-95070AA0B9B7}"/>
      </w:docPartPr>
      <w:docPartBody>
        <w:p w:rsidR="00D12D95" w:rsidRDefault="0064375D">
          <w:pPr>
            <w:pStyle w:val="EB2ECF2CBB1241B6BAA9ED3BF33F6D1F"/>
          </w:pPr>
          <w:r w:rsidRPr="00CB5738">
            <w:rPr>
              <w:rStyle w:val="Tekstzastpczy"/>
              <w:szCs w:val="20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5D"/>
    <w:rsid w:val="005E4098"/>
    <w:rsid w:val="0064375D"/>
    <w:rsid w:val="00C90FA0"/>
    <w:rsid w:val="00D1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56F09C55BC59495A88FCAA2C45E6B5BA">
    <w:name w:val="56F09C55BC59495A88FCAA2C45E6B5BA"/>
  </w:style>
  <w:style w:type="paragraph" w:customStyle="1" w:styleId="5DBDCD250B7647C4A77EC5568F653A5B">
    <w:name w:val="5DBDCD250B7647C4A77EC5568F653A5B"/>
  </w:style>
  <w:style w:type="paragraph" w:customStyle="1" w:styleId="5F01B7DC5F6B42238D7E83B1392292EE">
    <w:name w:val="5F01B7DC5F6B42238D7E83B1392292EE"/>
  </w:style>
  <w:style w:type="paragraph" w:customStyle="1" w:styleId="D5A2CDA211FA45CCA28AFE4712AD3BAD">
    <w:name w:val="D5A2CDA211FA45CCA28AFE4712AD3BAD"/>
  </w:style>
  <w:style w:type="paragraph" w:customStyle="1" w:styleId="45247B4EDDE94E788AAE41732E5735A4">
    <w:name w:val="45247B4EDDE94E788AAE41732E5735A4"/>
  </w:style>
  <w:style w:type="paragraph" w:customStyle="1" w:styleId="1447732A1392417FBA1BC26A34D3640A">
    <w:name w:val="1447732A1392417FBA1BC26A34D3640A"/>
  </w:style>
  <w:style w:type="paragraph" w:customStyle="1" w:styleId="A19ADF066C4640ABB1473B60E400F32B">
    <w:name w:val="A19ADF066C4640ABB1473B60E400F32B"/>
  </w:style>
  <w:style w:type="paragraph" w:customStyle="1" w:styleId="37CEAEEE478C47DAB4537C64B3185101">
    <w:name w:val="37CEAEEE478C47DAB4537C64B3185101"/>
  </w:style>
  <w:style w:type="paragraph" w:customStyle="1" w:styleId="DA0A2A6E275345559B4A1F2CBEF7CD9E">
    <w:name w:val="DA0A2A6E275345559B4A1F2CBEF7CD9E"/>
  </w:style>
  <w:style w:type="paragraph" w:customStyle="1" w:styleId="75EABFC071D742AFB260A807CE699716">
    <w:name w:val="75EABFC071D742AFB260A807CE699716"/>
  </w:style>
  <w:style w:type="paragraph" w:customStyle="1" w:styleId="C434AD9EF01E4C8CA54D9BEA5C379CB1">
    <w:name w:val="C434AD9EF01E4C8CA54D9BEA5C379CB1"/>
  </w:style>
  <w:style w:type="paragraph" w:customStyle="1" w:styleId="F51BD8DAB96540D48D11D69C855947D3">
    <w:name w:val="F51BD8DAB96540D48D11D69C855947D3"/>
  </w:style>
  <w:style w:type="paragraph" w:customStyle="1" w:styleId="697648D42EC742A58713E62999EEE87E">
    <w:name w:val="697648D42EC742A58713E62999EEE87E"/>
  </w:style>
  <w:style w:type="paragraph" w:customStyle="1" w:styleId="6FB978ED61CC4DA6932D1FDFA057D897">
    <w:name w:val="6FB978ED61CC4DA6932D1FDFA057D897"/>
  </w:style>
  <w:style w:type="paragraph" w:customStyle="1" w:styleId="4E8E9476F9084000B4C403A7E4D6D367">
    <w:name w:val="4E8E9476F9084000B4C403A7E4D6D367"/>
  </w:style>
  <w:style w:type="paragraph" w:customStyle="1" w:styleId="58FA2F30E5B04B1698935AC28310C3C2">
    <w:name w:val="58FA2F30E5B04B1698935AC28310C3C2"/>
  </w:style>
  <w:style w:type="paragraph" w:customStyle="1" w:styleId="A7383F6E5372431394A19BBDE9506B6A">
    <w:name w:val="A7383F6E5372431394A19BBDE9506B6A"/>
  </w:style>
  <w:style w:type="paragraph" w:customStyle="1" w:styleId="EB2ECF2CBB1241B6BAA9ED3BF33F6D1F">
    <w:name w:val="EB2ECF2CBB1241B6BAA9ED3BF33F6D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56F09C55BC59495A88FCAA2C45E6B5BA">
    <w:name w:val="56F09C55BC59495A88FCAA2C45E6B5BA"/>
  </w:style>
  <w:style w:type="paragraph" w:customStyle="1" w:styleId="5DBDCD250B7647C4A77EC5568F653A5B">
    <w:name w:val="5DBDCD250B7647C4A77EC5568F653A5B"/>
  </w:style>
  <w:style w:type="paragraph" w:customStyle="1" w:styleId="5F01B7DC5F6B42238D7E83B1392292EE">
    <w:name w:val="5F01B7DC5F6B42238D7E83B1392292EE"/>
  </w:style>
  <w:style w:type="paragraph" w:customStyle="1" w:styleId="D5A2CDA211FA45CCA28AFE4712AD3BAD">
    <w:name w:val="D5A2CDA211FA45CCA28AFE4712AD3BAD"/>
  </w:style>
  <w:style w:type="paragraph" w:customStyle="1" w:styleId="45247B4EDDE94E788AAE41732E5735A4">
    <w:name w:val="45247B4EDDE94E788AAE41732E5735A4"/>
  </w:style>
  <w:style w:type="paragraph" w:customStyle="1" w:styleId="1447732A1392417FBA1BC26A34D3640A">
    <w:name w:val="1447732A1392417FBA1BC26A34D3640A"/>
  </w:style>
  <w:style w:type="paragraph" w:customStyle="1" w:styleId="A19ADF066C4640ABB1473B60E400F32B">
    <w:name w:val="A19ADF066C4640ABB1473B60E400F32B"/>
  </w:style>
  <w:style w:type="paragraph" w:customStyle="1" w:styleId="37CEAEEE478C47DAB4537C64B3185101">
    <w:name w:val="37CEAEEE478C47DAB4537C64B3185101"/>
  </w:style>
  <w:style w:type="paragraph" w:customStyle="1" w:styleId="DA0A2A6E275345559B4A1F2CBEF7CD9E">
    <w:name w:val="DA0A2A6E275345559B4A1F2CBEF7CD9E"/>
  </w:style>
  <w:style w:type="paragraph" w:customStyle="1" w:styleId="75EABFC071D742AFB260A807CE699716">
    <w:name w:val="75EABFC071D742AFB260A807CE699716"/>
  </w:style>
  <w:style w:type="paragraph" w:customStyle="1" w:styleId="C434AD9EF01E4C8CA54D9BEA5C379CB1">
    <w:name w:val="C434AD9EF01E4C8CA54D9BEA5C379CB1"/>
  </w:style>
  <w:style w:type="paragraph" w:customStyle="1" w:styleId="F51BD8DAB96540D48D11D69C855947D3">
    <w:name w:val="F51BD8DAB96540D48D11D69C855947D3"/>
  </w:style>
  <w:style w:type="paragraph" w:customStyle="1" w:styleId="697648D42EC742A58713E62999EEE87E">
    <w:name w:val="697648D42EC742A58713E62999EEE87E"/>
  </w:style>
  <w:style w:type="paragraph" w:customStyle="1" w:styleId="6FB978ED61CC4DA6932D1FDFA057D897">
    <w:name w:val="6FB978ED61CC4DA6932D1FDFA057D897"/>
  </w:style>
  <w:style w:type="paragraph" w:customStyle="1" w:styleId="4E8E9476F9084000B4C403A7E4D6D367">
    <w:name w:val="4E8E9476F9084000B4C403A7E4D6D367"/>
  </w:style>
  <w:style w:type="paragraph" w:customStyle="1" w:styleId="58FA2F30E5B04B1698935AC28310C3C2">
    <w:name w:val="58FA2F30E5B04B1698935AC28310C3C2"/>
  </w:style>
  <w:style w:type="paragraph" w:customStyle="1" w:styleId="A7383F6E5372431394A19BBDE9506B6A">
    <w:name w:val="A7383F6E5372431394A19BBDE9506B6A"/>
  </w:style>
  <w:style w:type="paragraph" w:customStyle="1" w:styleId="EB2ECF2CBB1241B6BAA9ED3BF33F6D1F">
    <w:name w:val="EB2ECF2CBB1241B6BAA9ED3BF33F6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B52A-F0BD-48A5-AA97-30A4697D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Deklaracja_Zawodnika_Klubu_MWZPS</Template>
  <TotalTime>47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Zawodnika Klubu MWZPS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Zawodnika Klubu MWZPS</dc:title>
  <dc:creator>Devils</dc:creator>
  <cp:lastModifiedBy>Użytkownik systemu Windows</cp:lastModifiedBy>
  <cp:revision>4</cp:revision>
  <cp:lastPrinted>2017-09-18T15:13:00Z</cp:lastPrinted>
  <dcterms:created xsi:type="dcterms:W3CDTF">2017-07-04T20:14:00Z</dcterms:created>
  <dcterms:modified xsi:type="dcterms:W3CDTF">2017-12-02T19:47:00Z</dcterms:modified>
</cp:coreProperties>
</file>